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29" w:rsidRPr="005850D0" w:rsidRDefault="00B33229" w:rsidP="005850D0">
      <w:pPr>
        <w:pStyle w:val="NoSpacing"/>
        <w:jc w:val="center"/>
        <w:rPr>
          <w:b/>
          <w:sz w:val="40"/>
        </w:rPr>
      </w:pPr>
      <w:r w:rsidRPr="005850D0">
        <w:rPr>
          <w:b/>
          <w:sz w:val="40"/>
        </w:rPr>
        <w:t>Hurst-Euless-Bedford Sports Hall of Fame</w:t>
      </w:r>
    </w:p>
    <w:p w:rsidR="00562CB7" w:rsidRPr="005850D0" w:rsidRDefault="00B33229" w:rsidP="005850D0">
      <w:pPr>
        <w:pStyle w:val="NoSpacing"/>
        <w:jc w:val="center"/>
        <w:rPr>
          <w:b/>
          <w:sz w:val="40"/>
        </w:rPr>
      </w:pPr>
      <w:r w:rsidRPr="005850D0">
        <w:rPr>
          <w:b/>
          <w:sz w:val="40"/>
        </w:rPr>
        <w:t>Nomination Form</w:t>
      </w:r>
    </w:p>
    <w:p w:rsidR="00B33229" w:rsidRPr="005850D0" w:rsidRDefault="00B33229" w:rsidP="005850D0">
      <w:pPr>
        <w:pStyle w:val="NoSpacing"/>
      </w:pPr>
    </w:p>
    <w:p w:rsidR="005850D0" w:rsidRDefault="005850D0" w:rsidP="005850D0">
      <w:pPr>
        <w:pStyle w:val="NoSpacing"/>
        <w:rPr>
          <w:sz w:val="28"/>
        </w:rPr>
      </w:pPr>
    </w:p>
    <w:p w:rsidR="005850D0" w:rsidRDefault="005850D0" w:rsidP="005850D0">
      <w:pPr>
        <w:pStyle w:val="NoSpacing"/>
        <w:spacing w:line="480" w:lineRule="auto"/>
        <w:rPr>
          <w:sz w:val="28"/>
        </w:rPr>
      </w:pPr>
      <w:r>
        <w:rPr>
          <w:sz w:val="28"/>
        </w:rPr>
        <w:t>Date:</w:t>
      </w:r>
    </w:p>
    <w:p w:rsidR="00B33229" w:rsidRPr="005850D0" w:rsidRDefault="00B33229" w:rsidP="005850D0">
      <w:pPr>
        <w:pStyle w:val="NoSpacing"/>
        <w:spacing w:line="480" w:lineRule="auto"/>
        <w:rPr>
          <w:sz w:val="28"/>
        </w:rPr>
      </w:pPr>
      <w:r w:rsidRPr="005850D0">
        <w:rPr>
          <w:sz w:val="28"/>
        </w:rPr>
        <w:t>Nominee’s Full Name:</w:t>
      </w:r>
    </w:p>
    <w:p w:rsidR="00B33229" w:rsidRPr="005850D0" w:rsidRDefault="00B33229" w:rsidP="005850D0">
      <w:pPr>
        <w:pStyle w:val="NoSpacing"/>
        <w:spacing w:line="480" w:lineRule="auto"/>
        <w:rPr>
          <w:sz w:val="28"/>
        </w:rPr>
      </w:pPr>
      <w:r w:rsidRPr="005850D0">
        <w:rPr>
          <w:sz w:val="28"/>
        </w:rPr>
        <w:t>Nominee’s Email Address:</w:t>
      </w:r>
    </w:p>
    <w:p w:rsidR="00B33229" w:rsidRDefault="00B33229" w:rsidP="005850D0">
      <w:pPr>
        <w:pStyle w:val="NoSpacing"/>
        <w:spacing w:line="480" w:lineRule="auto"/>
        <w:rPr>
          <w:sz w:val="28"/>
        </w:rPr>
      </w:pPr>
      <w:r w:rsidRPr="005850D0">
        <w:rPr>
          <w:sz w:val="28"/>
        </w:rPr>
        <w:t xml:space="preserve">Nominee’s </w:t>
      </w:r>
      <w:r w:rsidR="005850D0" w:rsidRPr="005850D0">
        <w:rPr>
          <w:sz w:val="28"/>
        </w:rPr>
        <w:t>Telephone</w:t>
      </w:r>
      <w:r w:rsidRPr="005850D0">
        <w:rPr>
          <w:sz w:val="28"/>
        </w:rPr>
        <w:t xml:space="preserve"> Number:</w:t>
      </w:r>
    </w:p>
    <w:p w:rsidR="005850D0" w:rsidRPr="005850D0" w:rsidRDefault="005850D0" w:rsidP="005850D0">
      <w:pPr>
        <w:pStyle w:val="NoSpacing"/>
        <w:spacing w:line="480" w:lineRule="auto"/>
        <w:rPr>
          <w:sz w:val="28"/>
        </w:rPr>
      </w:pPr>
      <w:r>
        <w:rPr>
          <w:sz w:val="28"/>
        </w:rPr>
        <w:t>Nominee’s Address:</w:t>
      </w:r>
    </w:p>
    <w:p w:rsidR="00B33229" w:rsidRPr="005850D0" w:rsidRDefault="00B33229" w:rsidP="005850D0">
      <w:pPr>
        <w:pStyle w:val="NoSpacing"/>
        <w:spacing w:line="480" w:lineRule="auto"/>
        <w:rPr>
          <w:sz w:val="28"/>
        </w:rPr>
      </w:pPr>
      <w:r w:rsidRPr="005850D0">
        <w:rPr>
          <w:sz w:val="28"/>
        </w:rPr>
        <w:t>Nominee’s Sports Contribution or Highlight of Sports Accomplishment:</w:t>
      </w:r>
    </w:p>
    <w:p w:rsidR="005850D0" w:rsidRDefault="005850D0" w:rsidP="005850D0">
      <w:pPr>
        <w:pStyle w:val="NoSpacing"/>
        <w:spacing w:line="480" w:lineRule="auto"/>
        <w:rPr>
          <w:sz w:val="28"/>
        </w:rPr>
      </w:pPr>
    </w:p>
    <w:p w:rsidR="00B33229" w:rsidRPr="005850D0" w:rsidRDefault="00B33229" w:rsidP="005850D0">
      <w:pPr>
        <w:pStyle w:val="NoSpacing"/>
        <w:spacing w:line="480" w:lineRule="auto"/>
        <w:rPr>
          <w:sz w:val="28"/>
        </w:rPr>
      </w:pPr>
      <w:r w:rsidRPr="005850D0">
        <w:rPr>
          <w:sz w:val="28"/>
        </w:rPr>
        <w:t>Person Making the Nomination:</w:t>
      </w:r>
    </w:p>
    <w:p w:rsidR="005850D0" w:rsidRPr="005850D0" w:rsidRDefault="00B33229" w:rsidP="005850D0">
      <w:pPr>
        <w:pStyle w:val="NoSpacing"/>
        <w:spacing w:line="480" w:lineRule="auto"/>
        <w:rPr>
          <w:sz w:val="28"/>
        </w:rPr>
      </w:pPr>
      <w:r w:rsidRPr="005850D0">
        <w:rPr>
          <w:sz w:val="28"/>
        </w:rPr>
        <w:t>Email Address</w:t>
      </w:r>
      <w:r w:rsidR="005850D0" w:rsidRPr="005850D0">
        <w:rPr>
          <w:sz w:val="28"/>
        </w:rPr>
        <w:t>:</w:t>
      </w:r>
    </w:p>
    <w:p w:rsidR="00B33229" w:rsidRDefault="005850D0" w:rsidP="005850D0">
      <w:pPr>
        <w:pStyle w:val="NoSpacing"/>
        <w:spacing w:line="480" w:lineRule="auto"/>
        <w:rPr>
          <w:sz w:val="28"/>
        </w:rPr>
      </w:pPr>
      <w:r>
        <w:rPr>
          <w:sz w:val="28"/>
        </w:rPr>
        <w:t xml:space="preserve">Best </w:t>
      </w:r>
      <w:r w:rsidRPr="005850D0">
        <w:rPr>
          <w:sz w:val="28"/>
        </w:rPr>
        <w:t>Telephone Number:</w:t>
      </w:r>
      <w:r w:rsidR="00B33229" w:rsidRPr="005850D0">
        <w:rPr>
          <w:sz w:val="28"/>
        </w:rPr>
        <w:t xml:space="preserve"> </w:t>
      </w:r>
    </w:p>
    <w:p w:rsidR="005850D0" w:rsidRDefault="005850D0" w:rsidP="005850D0">
      <w:pPr>
        <w:pStyle w:val="NoSpacing"/>
        <w:spacing w:line="480" w:lineRule="auto"/>
        <w:rPr>
          <w:sz w:val="28"/>
        </w:rPr>
      </w:pPr>
      <w:r>
        <w:rPr>
          <w:sz w:val="28"/>
        </w:rPr>
        <w:t>Address:</w:t>
      </w:r>
    </w:p>
    <w:p w:rsidR="007F36DE" w:rsidRDefault="007F36DE" w:rsidP="005850D0">
      <w:pPr>
        <w:pStyle w:val="NoSpacing"/>
        <w:spacing w:line="480" w:lineRule="auto"/>
        <w:rPr>
          <w:sz w:val="28"/>
        </w:rPr>
      </w:pPr>
    </w:p>
    <w:p w:rsidR="007F36DE" w:rsidRDefault="007F36DE" w:rsidP="005850D0">
      <w:pPr>
        <w:pStyle w:val="NoSpacing"/>
        <w:spacing w:line="480" w:lineRule="auto"/>
        <w:rPr>
          <w:sz w:val="28"/>
        </w:rPr>
      </w:pPr>
    </w:p>
    <w:p w:rsidR="000A3432" w:rsidRDefault="000A3432" w:rsidP="007F3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the form is completed, please send it as an attachment to Mary Morris at </w:t>
      </w:r>
      <w:hyperlink r:id="rId4" w:history="1">
        <w:r w:rsidRPr="000D1D46">
          <w:rPr>
            <w:rStyle w:val="Hyperlink"/>
            <w:sz w:val="28"/>
            <w:szCs w:val="28"/>
          </w:rPr>
          <w:t>marymorris@hebisd.edu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0A3432" w:rsidRPr="007F36DE" w:rsidRDefault="000A3432" w:rsidP="007F36DE">
      <w:pPr>
        <w:jc w:val="center"/>
        <w:rPr>
          <w:sz w:val="28"/>
          <w:szCs w:val="28"/>
        </w:rPr>
      </w:pPr>
    </w:p>
    <w:p w:rsidR="005850D0" w:rsidRPr="005850D0" w:rsidRDefault="005850D0" w:rsidP="005850D0">
      <w:pPr>
        <w:pStyle w:val="NoSpacing"/>
        <w:spacing w:line="480" w:lineRule="auto"/>
        <w:rPr>
          <w:sz w:val="28"/>
        </w:rPr>
      </w:pPr>
    </w:p>
    <w:sectPr w:rsidR="005850D0" w:rsidRPr="0058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63"/>
    <w:rsid w:val="000A3432"/>
    <w:rsid w:val="00442F63"/>
    <w:rsid w:val="00562CB7"/>
    <w:rsid w:val="005850D0"/>
    <w:rsid w:val="007F36DE"/>
    <w:rsid w:val="00B33229"/>
    <w:rsid w:val="00F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DCA6F-5B32-43AC-8A17-0CE96BE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2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morris@hebis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519368\Desktop\HEB_Sports_Hall_of_Fame_Nomination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HEB_Sports_Hall_of_Fame_Nomination_Form.dotx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Nielsen</dc:creator>
  <cp:lastModifiedBy>David Nielsen</cp:lastModifiedBy>
  <cp:revision>1</cp:revision>
  <dcterms:created xsi:type="dcterms:W3CDTF">2015-08-10T16:35:00Z</dcterms:created>
  <dcterms:modified xsi:type="dcterms:W3CDTF">2015-08-10T16:36:00Z</dcterms:modified>
</cp:coreProperties>
</file>